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33" w:rsidRPr="00FB4B33" w:rsidRDefault="00FB4B33" w:rsidP="00FB4B33">
      <w:pPr>
        <w:pStyle w:val="NoSpacing"/>
        <w:rPr>
          <w:b/>
          <w:sz w:val="28"/>
          <w:szCs w:val="28"/>
        </w:rPr>
      </w:pPr>
      <w:r w:rsidRPr="00394F60">
        <w:rPr>
          <w:b/>
          <w:sz w:val="28"/>
          <w:szCs w:val="28"/>
        </w:rPr>
        <w:t>Employee</w:t>
      </w:r>
      <w:r>
        <w:rPr>
          <w:b/>
          <w:sz w:val="28"/>
          <w:szCs w:val="28"/>
        </w:rPr>
        <w:t xml:space="preserve"> Information Change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34EB" w:rsidRPr="00497138" w:rsidRDefault="003834EB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Social Security #:</w:t>
            </w:r>
            <w:r w:rsidR="003834EB" w:rsidRPr="007149C8">
              <w:rPr>
                <w:b/>
                <w:sz w:val="20"/>
                <w:szCs w:val="20"/>
              </w:rPr>
              <w:t xml:space="preserve">  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34EB" w:rsidRPr="00497138" w:rsidRDefault="003834EB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2C3694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Employee #:</w:t>
            </w:r>
            <w:r w:rsidR="003834EB" w:rsidRPr="007149C8">
              <w:rPr>
                <w:b/>
                <w:sz w:val="20"/>
                <w:szCs w:val="20"/>
              </w:rPr>
              <w:t xml:space="preserve">  _______________________________________</w:t>
            </w:r>
          </w:p>
        </w:tc>
      </w:tr>
      <w:tr w:rsidR="002C3694" w:rsidTr="00497138">
        <w:trPr>
          <w:trHeight w:val="43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50662" w:rsidRPr="00497138" w:rsidRDefault="00A50662" w:rsidP="00A50662">
            <w:pPr>
              <w:pStyle w:val="NoSpacing"/>
              <w:rPr>
                <w:b/>
                <w:sz w:val="14"/>
                <w:szCs w:val="14"/>
                <w:u w:val="single"/>
              </w:rPr>
            </w:pPr>
          </w:p>
          <w:p w:rsidR="00FB4B33" w:rsidRPr="007149C8" w:rsidRDefault="001A5C0E" w:rsidP="00A5066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149C8">
              <w:rPr>
                <w:b/>
                <w:sz w:val="20"/>
                <w:szCs w:val="20"/>
                <w:u w:val="single"/>
              </w:rPr>
              <w:t>OLD INFORMATION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50662" w:rsidRPr="00497138" w:rsidRDefault="00A50662" w:rsidP="00A50662">
            <w:pPr>
              <w:pStyle w:val="NoSpacing"/>
              <w:rPr>
                <w:b/>
                <w:sz w:val="14"/>
                <w:szCs w:val="14"/>
              </w:rPr>
            </w:pPr>
          </w:p>
          <w:p w:rsidR="00FB4B33" w:rsidRPr="007149C8" w:rsidRDefault="001A5C0E" w:rsidP="00A5066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7149C8">
              <w:rPr>
                <w:b/>
                <w:sz w:val="20"/>
                <w:szCs w:val="20"/>
                <w:u w:val="single"/>
              </w:rPr>
              <w:t>NEW INFORMATION</w:t>
            </w:r>
          </w:p>
        </w:tc>
      </w:tr>
      <w:tr w:rsidR="002C3694" w:rsidTr="00A50662">
        <w:trPr>
          <w:trHeight w:val="27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Name:</w:t>
            </w:r>
            <w:r w:rsidR="003834EB" w:rsidRPr="007149C8">
              <w:rPr>
                <w:b/>
                <w:sz w:val="20"/>
                <w:szCs w:val="20"/>
              </w:rPr>
              <w:t xml:space="preserve">  ___________________________________________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3834EB" w:rsidP="003834EB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</w:t>
            </w:r>
            <w:r w:rsidR="00394F60" w:rsidRPr="007149C8">
              <w:rPr>
                <w:b/>
                <w:sz w:val="20"/>
                <w:szCs w:val="20"/>
              </w:rPr>
              <w:t xml:space="preserve"> </w:t>
            </w:r>
            <w:r w:rsidR="00EB5336" w:rsidRPr="007149C8">
              <w:rPr>
                <w:b/>
                <w:sz w:val="20"/>
                <w:szCs w:val="20"/>
              </w:rPr>
              <w:t xml:space="preserve">   </w:t>
            </w:r>
            <w:r w:rsidR="00394F60" w:rsidRPr="007149C8">
              <w:rPr>
                <w:b/>
                <w:sz w:val="20"/>
                <w:szCs w:val="20"/>
              </w:rPr>
              <w:t xml:space="preserve"> __________</w:t>
            </w:r>
            <w:r w:rsidRPr="007149C8">
              <w:rPr>
                <w:b/>
                <w:sz w:val="20"/>
                <w:szCs w:val="20"/>
              </w:rPr>
              <w:t>_______________________________________</w:t>
            </w:r>
          </w:p>
        </w:tc>
      </w:tr>
      <w:tr w:rsidR="002C3694" w:rsidTr="00A50662">
        <w:trPr>
          <w:trHeight w:val="36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Pr="007149C8" w:rsidRDefault="00FB4B33" w:rsidP="003834EB">
            <w:pPr>
              <w:pStyle w:val="NoSpacing"/>
              <w:ind w:right="-108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Home Address: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394F60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</w:t>
            </w:r>
            <w:r w:rsidR="00EB5336" w:rsidRPr="007149C8">
              <w:rPr>
                <w:b/>
                <w:sz w:val="20"/>
                <w:szCs w:val="20"/>
              </w:rPr>
              <w:t xml:space="preserve">   </w:t>
            </w:r>
            <w:r w:rsidRPr="007149C8">
              <w:rPr>
                <w:b/>
                <w:sz w:val="20"/>
                <w:szCs w:val="20"/>
              </w:rPr>
              <w:t xml:space="preserve"> __________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</w:t>
            </w:r>
          </w:p>
        </w:tc>
      </w:tr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2C3694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City/State/Zip: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394F60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</w:t>
            </w:r>
            <w:r w:rsidR="00EB5336" w:rsidRPr="007149C8">
              <w:rPr>
                <w:b/>
                <w:sz w:val="20"/>
                <w:szCs w:val="20"/>
              </w:rPr>
              <w:t xml:space="preserve">   </w:t>
            </w:r>
            <w:r w:rsidRPr="007149C8">
              <w:rPr>
                <w:b/>
                <w:sz w:val="20"/>
                <w:szCs w:val="20"/>
              </w:rPr>
              <w:t xml:space="preserve"> __________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</w:t>
            </w:r>
          </w:p>
        </w:tc>
      </w:tr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Telephone: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394F60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  </w:t>
            </w:r>
            <w:r w:rsidR="00EB5336" w:rsidRPr="007149C8">
              <w:rPr>
                <w:b/>
                <w:sz w:val="20"/>
                <w:szCs w:val="20"/>
              </w:rPr>
              <w:t xml:space="preserve">  </w:t>
            </w:r>
            <w:r w:rsidRPr="007149C8">
              <w:rPr>
                <w:b/>
                <w:sz w:val="20"/>
                <w:szCs w:val="20"/>
              </w:rPr>
              <w:t>__________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</w:t>
            </w:r>
          </w:p>
        </w:tc>
      </w:tr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Work Location: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394F60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  </w:t>
            </w:r>
            <w:r w:rsidR="00EB5336" w:rsidRPr="007149C8">
              <w:rPr>
                <w:b/>
                <w:sz w:val="20"/>
                <w:szCs w:val="20"/>
              </w:rPr>
              <w:t xml:space="preserve">  </w:t>
            </w:r>
            <w:r w:rsidRPr="007149C8">
              <w:rPr>
                <w:b/>
                <w:sz w:val="20"/>
                <w:szCs w:val="20"/>
              </w:rPr>
              <w:t>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________________________________________</w:t>
            </w:r>
          </w:p>
        </w:tc>
      </w:tr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Emergency Contact Information:</w:t>
            </w:r>
          </w:p>
          <w:p w:rsidR="00A50662" w:rsidRDefault="00A50662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Name:</w:t>
            </w:r>
            <w:r w:rsidR="00882FDB" w:rsidRPr="007149C8">
              <w:rPr>
                <w:b/>
                <w:sz w:val="20"/>
                <w:szCs w:val="20"/>
              </w:rPr>
              <w:t xml:space="preserve">  ___________</w:t>
            </w:r>
            <w:r w:rsidR="00A50662">
              <w:rPr>
                <w:b/>
                <w:sz w:val="20"/>
                <w:szCs w:val="20"/>
              </w:rPr>
              <w:t>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882FDB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882FDB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394F60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   </w:t>
            </w:r>
            <w:r w:rsidR="00EB5336" w:rsidRPr="007149C8">
              <w:rPr>
                <w:b/>
                <w:sz w:val="20"/>
                <w:szCs w:val="20"/>
              </w:rPr>
              <w:t xml:space="preserve">  </w:t>
            </w:r>
            <w:r w:rsidRPr="007149C8">
              <w:rPr>
                <w:b/>
                <w:sz w:val="20"/>
                <w:szCs w:val="20"/>
              </w:rPr>
              <w:t>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________________________________________</w:t>
            </w:r>
          </w:p>
        </w:tc>
      </w:tr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50662" w:rsidRDefault="00A50662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2C3694" w:rsidRDefault="00A50662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  _____________________________________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  <w:p w:rsidR="00A50662" w:rsidRPr="007149C8" w:rsidRDefault="00A50662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Address: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Pr="007149C8" w:rsidRDefault="00394F60" w:rsidP="00394F60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</w:t>
            </w:r>
            <w:r w:rsidR="00B95A09" w:rsidRPr="007149C8">
              <w:rPr>
                <w:b/>
                <w:sz w:val="20"/>
                <w:szCs w:val="20"/>
              </w:rPr>
              <w:t xml:space="preserve">  </w:t>
            </w:r>
            <w:r w:rsidRPr="007149C8">
              <w:rPr>
                <w:b/>
                <w:sz w:val="20"/>
                <w:szCs w:val="20"/>
              </w:rPr>
              <w:t xml:space="preserve">   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________________________________________</w:t>
            </w:r>
          </w:p>
        </w:tc>
      </w:tr>
      <w:tr w:rsidR="002C3694" w:rsidTr="003834E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City/State/Zip: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  <w:p w:rsidR="007149C8" w:rsidRDefault="007149C8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7149C8" w:rsidRDefault="007149C8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Cell# or Home#:  ___________________________________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  <w:p w:rsidR="007149C8" w:rsidRDefault="007149C8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7149C8" w:rsidRPr="007149C8" w:rsidRDefault="00A50662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 ____________________________________________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2C3694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882FDB" w:rsidRDefault="00394F60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    </w:t>
            </w:r>
            <w:r w:rsidR="00B95A09" w:rsidRPr="007149C8">
              <w:rPr>
                <w:b/>
                <w:sz w:val="20"/>
                <w:szCs w:val="20"/>
              </w:rPr>
              <w:t xml:space="preserve">  </w:t>
            </w:r>
            <w:r w:rsidRPr="007149C8">
              <w:rPr>
                <w:b/>
                <w:sz w:val="20"/>
                <w:szCs w:val="20"/>
              </w:rPr>
              <w:t xml:space="preserve"> _________</w:t>
            </w:r>
            <w:r w:rsidR="00882FDB" w:rsidRPr="007149C8">
              <w:rPr>
                <w:b/>
                <w:sz w:val="20"/>
                <w:szCs w:val="20"/>
              </w:rPr>
              <w:t>________________________________________</w:t>
            </w:r>
          </w:p>
          <w:p w:rsidR="007149C8" w:rsidRDefault="007149C8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7149C8" w:rsidRDefault="00D145CB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_________________________________________________</w:t>
            </w:r>
          </w:p>
          <w:p w:rsidR="00873CE9" w:rsidRPr="00873CE9" w:rsidRDefault="00873CE9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873CE9" w:rsidRPr="00873CE9" w:rsidRDefault="00873CE9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D145CB" w:rsidRPr="00873CE9" w:rsidRDefault="00873CE9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        ----------------------------------------------------------------------------------</w:t>
            </w:r>
          </w:p>
        </w:tc>
      </w:tr>
      <w:tr w:rsidR="002C3694" w:rsidTr="00A50662">
        <w:trPr>
          <w:trHeight w:val="79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407557" w:rsidRDefault="002C3694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Change of Marital Status:</w:t>
            </w:r>
          </w:p>
          <w:p w:rsidR="00FB4B33" w:rsidRPr="00A50662" w:rsidRDefault="00FB4B33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Date of Marriage/Divorce:</w:t>
            </w:r>
            <w:r w:rsidR="00EB5336" w:rsidRPr="007149C8">
              <w:rPr>
                <w:b/>
                <w:sz w:val="20"/>
                <w:szCs w:val="20"/>
              </w:rPr>
              <w:t xml:space="preserve">  __________________________</w:t>
            </w:r>
            <w:r w:rsidR="006F7D41">
              <w:rPr>
                <w:b/>
                <w:sz w:val="20"/>
                <w:szCs w:val="20"/>
              </w:rPr>
              <w:t>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407557" w:rsidRDefault="002C3694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FB4B33" w:rsidRPr="00A50662" w:rsidRDefault="00FB4B33" w:rsidP="0011170C">
            <w:pPr>
              <w:pStyle w:val="NoSpacing"/>
              <w:jc w:val="left"/>
              <w:rPr>
                <w:b/>
                <w:sz w:val="14"/>
                <w:szCs w:val="14"/>
              </w:rPr>
            </w:pPr>
          </w:p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Name of Spouse:</w:t>
            </w:r>
            <w:r w:rsidR="00EB5336" w:rsidRPr="007149C8">
              <w:rPr>
                <w:b/>
                <w:sz w:val="20"/>
                <w:szCs w:val="20"/>
              </w:rPr>
              <w:t xml:space="preserve">  _____________________________________</w:t>
            </w:r>
            <w:r w:rsidR="006F7D41">
              <w:rPr>
                <w:b/>
                <w:sz w:val="20"/>
                <w:szCs w:val="20"/>
              </w:rPr>
              <w:t>_</w:t>
            </w:r>
          </w:p>
        </w:tc>
      </w:tr>
      <w:tr w:rsidR="002C3694" w:rsidTr="00497138">
        <w:trPr>
          <w:trHeight w:val="79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B4B33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If you are Changing your address only you will need to complete A:</w:t>
            </w:r>
          </w:p>
          <w:p w:rsidR="00FB4B33" w:rsidRPr="007149C8" w:rsidRDefault="00FB4B33" w:rsidP="0011170C">
            <w:pPr>
              <w:pStyle w:val="NoSpacing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Retirement Form (CO-931)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If you are changing a beneficiary, you will need to complete A:</w:t>
            </w:r>
          </w:p>
          <w:p w:rsidR="00FB4B33" w:rsidRPr="007149C8" w:rsidRDefault="00FB4B33" w:rsidP="0011170C">
            <w:pPr>
              <w:pStyle w:val="NoSpacing"/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 xml:space="preserve"> Retirement Form (CO-931)</w:t>
            </w:r>
          </w:p>
          <w:p w:rsidR="00FB4B33" w:rsidRPr="007149C8" w:rsidRDefault="00FB4B33" w:rsidP="0011170C">
            <w:pPr>
              <w:pStyle w:val="NoSpacing"/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Group Life Insurance Form (If Applicable)</w:t>
            </w:r>
          </w:p>
        </w:tc>
      </w:tr>
      <w:tr w:rsidR="002C3694" w:rsidTr="00535F33">
        <w:trPr>
          <w:trHeight w:val="25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Employee Signature: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________________________________________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C3694" w:rsidRPr="007149C8" w:rsidRDefault="00FB4B33" w:rsidP="0011170C">
            <w:pPr>
              <w:pStyle w:val="NoSpacing"/>
              <w:jc w:val="left"/>
              <w:rPr>
                <w:b/>
                <w:sz w:val="20"/>
                <w:szCs w:val="20"/>
              </w:rPr>
            </w:pPr>
            <w:r w:rsidRPr="007149C8">
              <w:rPr>
                <w:b/>
                <w:sz w:val="20"/>
                <w:szCs w:val="20"/>
              </w:rPr>
              <w:t>Date:</w:t>
            </w:r>
            <w:r w:rsidR="00882FDB" w:rsidRPr="007149C8">
              <w:rPr>
                <w:b/>
                <w:sz w:val="20"/>
                <w:szCs w:val="20"/>
              </w:rPr>
              <w:t xml:space="preserve">  __________________________________________</w:t>
            </w:r>
          </w:p>
        </w:tc>
      </w:tr>
    </w:tbl>
    <w:p w:rsidR="008A5447" w:rsidRPr="008A5447" w:rsidRDefault="008A5447" w:rsidP="00497138">
      <w:pPr>
        <w:jc w:val="both"/>
      </w:pPr>
    </w:p>
    <w:sectPr w:rsidR="008A5447" w:rsidRPr="008A5447" w:rsidSect="00A5066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864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DB" w:rsidRDefault="00882FDB" w:rsidP="002B193E">
      <w:r>
        <w:separator/>
      </w:r>
    </w:p>
  </w:endnote>
  <w:endnote w:type="continuationSeparator" w:id="0">
    <w:p w:rsidR="00882FDB" w:rsidRDefault="00882FDB" w:rsidP="002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300"/>
      <w:docPartObj>
        <w:docPartGallery w:val="Page Numbers (Bottom of Page)"/>
        <w:docPartUnique/>
      </w:docPartObj>
    </w:sdtPr>
    <w:sdtEndPr/>
    <w:sdtContent>
      <w:p w:rsidR="00882FDB" w:rsidRDefault="001A5C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FDB" w:rsidRDefault="0088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8142"/>
      <w:docPartObj>
        <w:docPartGallery w:val="Page Numbers (Bottom of Page)"/>
        <w:docPartUnique/>
      </w:docPartObj>
    </w:sdtPr>
    <w:sdtEndPr/>
    <w:sdtContent>
      <w:p w:rsidR="00882FDB" w:rsidRDefault="001A5C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FDB" w:rsidRDefault="00882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DB" w:rsidRDefault="00882FDB">
    <w:pPr>
      <w:pStyle w:val="Footer"/>
    </w:pPr>
    <w:r w:rsidRPr="008A5447">
      <w:rPr>
        <w:noProof/>
      </w:rPr>
      <w:drawing>
        <wp:anchor distT="0" distB="0" distL="114300" distR="114300" simplePos="0" relativeHeight="251661312" behindDoc="0" locked="0" layoutInCell="1" allowOverlap="1" wp14:anchorId="6852B30D" wp14:editId="47ABD5CF">
          <wp:simplePos x="0" y="0"/>
          <wp:positionH relativeFrom="column">
            <wp:posOffset>1419225</wp:posOffset>
          </wp:positionH>
          <wp:positionV relativeFrom="paragraph">
            <wp:posOffset>-128270</wp:posOffset>
          </wp:positionV>
          <wp:extent cx="5943600" cy="428625"/>
          <wp:effectExtent l="19050" t="0" r="0" b="0"/>
          <wp:wrapNone/>
          <wp:docPr id="7" name="Picture 2" descr="C:\_temp\Ltr_hd_parts\Blue\ltr_bot_bl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_temp\Ltr_hd_parts\Blue\ltr_bot_bl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DB" w:rsidRDefault="00882FDB" w:rsidP="002B193E">
      <w:r>
        <w:separator/>
      </w:r>
    </w:p>
  </w:footnote>
  <w:footnote w:type="continuationSeparator" w:id="0">
    <w:p w:rsidR="00882FDB" w:rsidRDefault="00882FDB" w:rsidP="002B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DB" w:rsidRPr="00183C8F" w:rsidRDefault="00882FDB" w:rsidP="00DA7261">
    <w:pPr>
      <w:pStyle w:val="Header"/>
      <w:tabs>
        <w:tab w:val="clear" w:pos="9360"/>
        <w:tab w:val="right" w:pos="9900"/>
      </w:tabs>
      <w:ind w:right="-540"/>
      <w:jc w:val="center"/>
      <w:rPr>
        <w:rFonts w:ascii="Goudy Old Style" w:hAnsi="Goudy Old Style"/>
        <w:smallCaps/>
        <w:color w:val="02026A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54C1B8" wp14:editId="42985070">
          <wp:simplePos x="0" y="0"/>
          <wp:positionH relativeFrom="column">
            <wp:posOffset>466725</wp:posOffset>
          </wp:positionH>
          <wp:positionV relativeFrom="paragraph">
            <wp:posOffset>-47625</wp:posOffset>
          </wp:positionV>
          <wp:extent cx="1162050" cy="476250"/>
          <wp:effectExtent l="19050" t="0" r="0" b="0"/>
          <wp:wrapNone/>
          <wp:docPr id="6" name="Picture 2" descr="As_lgo_g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_lgo_gr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3C8F">
      <w:rPr>
        <w:rFonts w:ascii="Goudy Old Style" w:hAnsi="Goudy Old Style"/>
        <w:smallCaps/>
        <w:color w:val="02026A"/>
        <w:sz w:val="56"/>
        <w:szCs w:val="56"/>
      </w:rPr>
      <w:t>Asnuntuck Community College</w:t>
    </w:r>
  </w:p>
  <w:p w:rsidR="00882FDB" w:rsidRPr="009F3887" w:rsidRDefault="00882FDB" w:rsidP="00DA7261">
    <w:pPr>
      <w:rPr>
        <w:rFonts w:ascii="Arial" w:hAnsi="Arial" w:cs="Arial"/>
        <w:color w:val="03038F"/>
        <w:sz w:val="16"/>
        <w:szCs w:val="16"/>
      </w:rPr>
    </w:pPr>
    <w:r w:rsidRPr="009F3887">
      <w:rPr>
        <w:rFonts w:ascii="Arial" w:hAnsi="Arial" w:cs="Arial"/>
        <w:color w:val="03038F"/>
        <w:sz w:val="16"/>
        <w:szCs w:val="16"/>
      </w:rPr>
      <w:t>170 Elm Street Enfield, CT 06082</w:t>
    </w:r>
    <w:r w:rsidRPr="009F3887">
      <w:rPr>
        <w:rFonts w:ascii="Arial" w:hAnsi="Arial" w:cs="Arial"/>
        <w:color w:val="03038F"/>
        <w:sz w:val="16"/>
        <w:szCs w:val="16"/>
      </w:rPr>
      <w:tab/>
    </w:r>
    <w:r>
      <w:rPr>
        <w:rFonts w:ascii="Arial" w:hAnsi="Arial" w:cs="Arial"/>
        <w:color w:val="03038F"/>
        <w:sz w:val="16"/>
        <w:szCs w:val="16"/>
      </w:rPr>
      <w:t xml:space="preserve">                      860.253.3000</w:t>
    </w:r>
  </w:p>
  <w:p w:rsidR="00882FDB" w:rsidRDefault="00882FDB" w:rsidP="008A5447">
    <w:pPr>
      <w:rPr>
        <w:rFonts w:ascii="Goudy Old Style" w:hAnsi="Goudy Old Style"/>
        <w:smallCaps/>
        <w:color w:val="5B9F7A"/>
        <w:sz w:val="16"/>
        <w:szCs w:val="16"/>
      </w:rPr>
    </w:pPr>
    <w:r>
      <w:rPr>
        <w:rFonts w:ascii="Goudy Old Style" w:hAnsi="Goudy Old Style"/>
        <w:smallCaps/>
        <w:color w:val="5B9F7A"/>
        <w:sz w:val="16"/>
        <w:szCs w:val="16"/>
      </w:rPr>
      <w:t xml:space="preserve">              </w:t>
    </w:r>
  </w:p>
  <w:p w:rsidR="00882FDB" w:rsidRPr="008A5447" w:rsidRDefault="00882FDB" w:rsidP="008A5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34"/>
    <w:multiLevelType w:val="hybridMultilevel"/>
    <w:tmpl w:val="2FBE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F54"/>
    <w:multiLevelType w:val="hybridMultilevel"/>
    <w:tmpl w:val="CAF49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94"/>
    <w:rsid w:val="0011170C"/>
    <w:rsid w:val="0019556F"/>
    <w:rsid w:val="001A5C0E"/>
    <w:rsid w:val="00230CB9"/>
    <w:rsid w:val="002B193E"/>
    <w:rsid w:val="002C3694"/>
    <w:rsid w:val="003071A2"/>
    <w:rsid w:val="003834EB"/>
    <w:rsid w:val="00394F60"/>
    <w:rsid w:val="00407557"/>
    <w:rsid w:val="00475619"/>
    <w:rsid w:val="00497138"/>
    <w:rsid w:val="004A1A0B"/>
    <w:rsid w:val="004D3A1E"/>
    <w:rsid w:val="004E5F37"/>
    <w:rsid w:val="00535F33"/>
    <w:rsid w:val="0056730E"/>
    <w:rsid w:val="006823E8"/>
    <w:rsid w:val="006F7D41"/>
    <w:rsid w:val="007149C8"/>
    <w:rsid w:val="0072165E"/>
    <w:rsid w:val="00773A6A"/>
    <w:rsid w:val="007873CD"/>
    <w:rsid w:val="007A5715"/>
    <w:rsid w:val="008348A4"/>
    <w:rsid w:val="00861D4A"/>
    <w:rsid w:val="008625E8"/>
    <w:rsid w:val="00873CE9"/>
    <w:rsid w:val="00882FDB"/>
    <w:rsid w:val="008970C2"/>
    <w:rsid w:val="008A5447"/>
    <w:rsid w:val="008B1C10"/>
    <w:rsid w:val="009C3784"/>
    <w:rsid w:val="00A50662"/>
    <w:rsid w:val="00B95A09"/>
    <w:rsid w:val="00B96737"/>
    <w:rsid w:val="00C36553"/>
    <w:rsid w:val="00D145CB"/>
    <w:rsid w:val="00DA7261"/>
    <w:rsid w:val="00DD1E1B"/>
    <w:rsid w:val="00DE51BF"/>
    <w:rsid w:val="00E200E8"/>
    <w:rsid w:val="00E51041"/>
    <w:rsid w:val="00EB5336"/>
    <w:rsid w:val="00F059A1"/>
    <w:rsid w:val="00F20833"/>
    <w:rsid w:val="00F70713"/>
    <w:rsid w:val="00F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4"/>
    <w:pPr>
      <w:ind w:left="0" w:right="0"/>
      <w:jc w:val="center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193E"/>
    <w:pPr>
      <w:tabs>
        <w:tab w:val="center" w:pos="4680"/>
        <w:tab w:val="right" w:pos="9360"/>
      </w:tabs>
      <w:ind w:left="101" w:right="101"/>
      <w:jc w:val="lef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193E"/>
  </w:style>
  <w:style w:type="paragraph" w:styleId="Footer">
    <w:name w:val="footer"/>
    <w:basedOn w:val="Normal"/>
    <w:link w:val="FooterChar"/>
    <w:uiPriority w:val="99"/>
    <w:unhideWhenUsed/>
    <w:rsid w:val="002B193E"/>
    <w:pPr>
      <w:tabs>
        <w:tab w:val="center" w:pos="4680"/>
        <w:tab w:val="right" w:pos="9360"/>
      </w:tabs>
      <w:ind w:left="101" w:right="101"/>
      <w:jc w:val="lef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193E"/>
  </w:style>
  <w:style w:type="paragraph" w:styleId="BalloonText">
    <w:name w:val="Balloon Text"/>
    <w:basedOn w:val="Normal"/>
    <w:link w:val="BalloonTextChar"/>
    <w:uiPriority w:val="99"/>
    <w:semiHidden/>
    <w:unhideWhenUsed/>
    <w:rsid w:val="007A5715"/>
    <w:pPr>
      <w:ind w:left="101" w:right="101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694"/>
    <w:pPr>
      <w:ind w:left="0" w:right="0"/>
      <w:jc w:val="center"/>
    </w:pPr>
    <w:rPr>
      <w:sz w:val="22"/>
    </w:rPr>
  </w:style>
  <w:style w:type="table" w:styleId="TableGrid">
    <w:name w:val="Table Grid"/>
    <w:basedOn w:val="TableNormal"/>
    <w:uiPriority w:val="59"/>
    <w:rsid w:val="002C3694"/>
    <w:pPr>
      <w:ind w:left="0" w:right="0"/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Logos%20and%20letterheads\Word%20Letterhead%20Templates\General%20Letterhead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B49C-464B-48DF-AD5C-7CBE7890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200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01160384</dc:creator>
  <cp:keywords/>
  <dc:description/>
  <cp:lastModifiedBy>w7-64img</cp:lastModifiedBy>
  <cp:revision>15</cp:revision>
  <cp:lastPrinted>2012-01-09T19:52:00Z</cp:lastPrinted>
  <dcterms:created xsi:type="dcterms:W3CDTF">2012-01-09T19:32:00Z</dcterms:created>
  <dcterms:modified xsi:type="dcterms:W3CDTF">2013-07-29T17:25:00Z</dcterms:modified>
</cp:coreProperties>
</file>